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6" w:rsidRPr="00542B2B" w:rsidRDefault="00C57ED6" w:rsidP="001C057A">
      <w:pPr>
        <w:framePr w:w="3787" w:h="908" w:hSpace="141" w:wrap="around" w:vAnchor="text" w:hAnchor="page" w:x="6736" w:y="188"/>
        <w:widowControl w:val="0"/>
        <w:autoSpaceDE w:val="0"/>
        <w:autoSpaceDN w:val="0"/>
        <w:adjustRightInd w:val="0"/>
        <w:snapToGrid w:val="0"/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>C/</w:t>
      </w:r>
      <w:r w:rsidR="00895362"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 xml:space="preserve"> Pizarro, nº 21,</w:t>
      </w:r>
      <w:r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 xml:space="preserve"> B</w:t>
      </w:r>
      <w:r w:rsidR="00895362"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 xml:space="preserve">ajo </w:t>
      </w:r>
      <w:r w:rsidR="008C2FFB"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>Dcha.</w:t>
      </w:r>
    </w:p>
    <w:p w:rsidR="00C57ED6" w:rsidRPr="00542B2B" w:rsidRDefault="00895362" w:rsidP="001C057A">
      <w:pPr>
        <w:framePr w:w="3787" w:h="908" w:hSpace="141" w:wrap="around" w:vAnchor="text" w:hAnchor="page" w:x="6736" w:y="188"/>
        <w:widowControl w:val="0"/>
        <w:autoSpaceDE w:val="0"/>
        <w:autoSpaceDN w:val="0"/>
        <w:adjustRightInd w:val="0"/>
        <w:snapToGrid w:val="0"/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>29009</w:t>
      </w:r>
      <w:r w:rsidR="00C57ED6"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 xml:space="preserve"> Málaga</w:t>
      </w:r>
    </w:p>
    <w:p w:rsidR="00C57ED6" w:rsidRPr="00542B2B" w:rsidRDefault="00C57ED6" w:rsidP="001C057A">
      <w:pPr>
        <w:framePr w:w="3787" w:h="908" w:hSpace="141" w:wrap="around" w:vAnchor="text" w:hAnchor="page" w:x="6736" w:y="188"/>
        <w:spacing w:line="240" w:lineRule="atLeast"/>
        <w:jc w:val="center"/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</w:pPr>
      <w:r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>www.aassjogren.jimdo.com</w:t>
      </w:r>
    </w:p>
    <w:p w:rsidR="001C057A" w:rsidRPr="00542B2B" w:rsidRDefault="00895362" w:rsidP="001C057A">
      <w:pPr>
        <w:framePr w:w="3787" w:h="908" w:hSpace="141" w:wrap="around" w:vAnchor="text" w:hAnchor="page" w:x="6736" w:y="188"/>
        <w:widowControl w:val="0"/>
        <w:autoSpaceDE w:val="0"/>
        <w:autoSpaceDN w:val="0"/>
        <w:adjustRightInd w:val="0"/>
        <w:snapToGrid w:val="0"/>
        <w:spacing w:after="0" w:line="240" w:lineRule="atLeast"/>
        <w:jc w:val="center"/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</w:pPr>
      <w:r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>Teléfonos: 654 75</w:t>
      </w:r>
      <w:r w:rsidR="001C057A"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>5</w:t>
      </w:r>
      <w:r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 xml:space="preserve"> 631 // 652 06</w:t>
      </w:r>
      <w:r w:rsidR="001C057A"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>2</w:t>
      </w:r>
      <w:r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 xml:space="preserve"> 3</w:t>
      </w:r>
      <w:r w:rsidR="001C057A" w:rsidRPr="00542B2B">
        <w:rPr>
          <w:rFonts w:ascii="LiberationSerif Bold Italic" w:hAnsi="LiberationSerif Bold Italic" w:cs="LiberationSerif Bold Italic"/>
          <w:b/>
          <w:color w:val="FF0000"/>
          <w:sz w:val="21"/>
          <w:szCs w:val="21"/>
        </w:rPr>
        <w:t>51</w:t>
      </w:r>
    </w:p>
    <w:p w:rsidR="004C5245" w:rsidRPr="00895362" w:rsidRDefault="00542B2B">
      <w:pPr>
        <w:rPr>
          <w:noProof/>
          <w:color w:val="FF6600"/>
        </w:rPr>
      </w:pPr>
      <w:r>
        <w:rPr>
          <w:noProof/>
          <w:color w:val="FF6600"/>
        </w:rPr>
        <w:drawing>
          <wp:inline distT="0" distB="0" distL="0" distR="0">
            <wp:extent cx="1717675" cy="1097280"/>
            <wp:effectExtent l="0" t="0" r="0" b="7620"/>
            <wp:docPr id="1" name="0 Imagen" descr="Logotipo Sjög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tipo Sjögr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D6" w:rsidRPr="00045CBB" w:rsidRDefault="00C57ED6">
      <w:pPr>
        <w:rPr>
          <w:noProof/>
          <w:color w:val="4F81BD"/>
        </w:rPr>
      </w:pPr>
    </w:p>
    <w:p w:rsidR="00C57ED6" w:rsidRPr="00542B2B" w:rsidRDefault="00C57ED6" w:rsidP="00895362">
      <w:pPr>
        <w:framePr w:w="6321" w:h="1268" w:hSpace="142" w:wrap="around" w:vAnchor="text" w:hAnchor="page" w:x="2955" w:y="21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42B2B">
        <w:rPr>
          <w:rFonts w:ascii="LiberationSerif Bold Italic" w:hAnsi="LiberationSerif Bold Italic" w:cs="LiberationSerif Bold Italic"/>
          <w:b/>
          <w:color w:val="FF0000"/>
          <w:sz w:val="36"/>
          <w:szCs w:val="36"/>
        </w:rPr>
        <w:t>Hoja de Inscripción</w:t>
      </w:r>
    </w:p>
    <w:p w:rsidR="00C57ED6" w:rsidRPr="00542B2B" w:rsidRDefault="00C57ED6" w:rsidP="00895362">
      <w:pPr>
        <w:framePr w:w="6321" w:h="1268" w:hSpace="142" w:wrap="around" w:vAnchor="text" w:hAnchor="page" w:x="2955" w:y="21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42B2B">
        <w:rPr>
          <w:rFonts w:ascii="LiberationSerif Bold Italic" w:hAnsi="LiberationSerif Bold Italic" w:cs="LiberationSerif Bold Italic"/>
          <w:b/>
          <w:color w:val="FF0000"/>
          <w:sz w:val="36"/>
          <w:szCs w:val="36"/>
        </w:rPr>
        <w:t>“I</w:t>
      </w:r>
      <w:r w:rsidR="00542B2B">
        <w:rPr>
          <w:rFonts w:ascii="LiberationSerif Bold Italic" w:hAnsi="LiberationSerif Bold Italic" w:cs="LiberationSerif Bold Italic"/>
          <w:b/>
          <w:color w:val="FF0000"/>
          <w:sz w:val="36"/>
          <w:szCs w:val="36"/>
        </w:rPr>
        <w:t>V</w:t>
      </w:r>
      <w:r w:rsidRPr="00542B2B">
        <w:rPr>
          <w:rFonts w:ascii="LiberationSerif Bold Italic" w:hAnsi="LiberationSerif Bold Italic" w:cs="LiberationSerif Bold Italic"/>
          <w:b/>
          <w:color w:val="FF0000"/>
          <w:sz w:val="36"/>
          <w:szCs w:val="36"/>
        </w:rPr>
        <w:t xml:space="preserve"> Jornada Divulgativa y Científica</w:t>
      </w:r>
    </w:p>
    <w:p w:rsidR="00C57ED6" w:rsidRPr="00542B2B" w:rsidRDefault="00C57ED6" w:rsidP="00895362">
      <w:pPr>
        <w:framePr w:w="6321" w:h="1268" w:hSpace="142" w:wrap="around" w:vAnchor="text" w:hAnchor="page" w:x="2955" w:y="21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erationSerif Bold Italic" w:hAnsi="LiberationSerif Bold Italic" w:cs="LiberationSerif Bold Italic"/>
          <w:b/>
          <w:color w:val="FF0000"/>
          <w:sz w:val="36"/>
          <w:szCs w:val="36"/>
        </w:rPr>
      </w:pPr>
      <w:proofErr w:type="gramStart"/>
      <w:r w:rsidRPr="00542B2B">
        <w:rPr>
          <w:rFonts w:ascii="LiberationSerif Bold Italic" w:hAnsi="LiberationSerif Bold Italic" w:cs="LiberationSerif Bold Italic"/>
          <w:b/>
          <w:color w:val="FF0000"/>
          <w:sz w:val="36"/>
          <w:szCs w:val="36"/>
        </w:rPr>
        <w:t>del</w:t>
      </w:r>
      <w:proofErr w:type="gramEnd"/>
      <w:r w:rsidRPr="00542B2B">
        <w:rPr>
          <w:rFonts w:ascii="LiberationSerif Bold Italic" w:hAnsi="LiberationSerif Bold Italic" w:cs="LiberationSerif Bold Italic"/>
          <w:b/>
          <w:color w:val="FF0000"/>
          <w:sz w:val="36"/>
          <w:szCs w:val="36"/>
        </w:rPr>
        <w:t xml:space="preserve"> Síndrome de Sjögren</w:t>
      </w:r>
      <w:r w:rsidR="00542B2B">
        <w:rPr>
          <w:rFonts w:ascii="LiberationSerif Bold Italic" w:hAnsi="LiberationSerif Bold Italic" w:cs="LiberationSerif Bold Italic"/>
          <w:b/>
          <w:color w:val="FF0000"/>
          <w:sz w:val="36"/>
          <w:szCs w:val="36"/>
        </w:rPr>
        <w:t>”</w:t>
      </w:r>
    </w:p>
    <w:p w:rsidR="00C57ED6" w:rsidRPr="00045CBB" w:rsidRDefault="00C57ED6">
      <w:pPr>
        <w:rPr>
          <w:color w:val="4F81BD"/>
        </w:rPr>
      </w:pPr>
    </w:p>
    <w:p w:rsidR="0030563B" w:rsidRDefault="0030563B"/>
    <w:p w:rsidR="00376C24" w:rsidRDefault="00376C24" w:rsidP="00376C24">
      <w:pPr>
        <w:framePr w:w="7342" w:wrap="auto" w:vAnchor="page" w:hAnchor="page" w:x="2368" w:y="152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iberationSerif Bold" w:hAnsi="LiberationSerif Bold" w:cs="LiberationSerif Bold"/>
          <w:color w:val="000000"/>
          <w:sz w:val="36"/>
          <w:szCs w:val="36"/>
        </w:rPr>
        <w:t>POR FAVOR, ENVIAR LO ANTES POSIBLE</w:t>
      </w:r>
    </w:p>
    <w:p w:rsidR="0030563B" w:rsidRDefault="0030563B"/>
    <w:p w:rsidR="00282A95" w:rsidRDefault="00282A95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</w:pPr>
    </w:p>
    <w:p w:rsidR="0030563B" w:rsidRDefault="00F20215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LiberationSerif Bold" w:hAnsi="LiberationSerif Bold" w:cs="LiberationSerif Bold"/>
          <w:color w:val="000000"/>
          <w:sz w:val="21"/>
          <w:szCs w:val="21"/>
        </w:rPr>
      </w:pPr>
      <w:fldSimple w:instr=" USERNAME  D/Dª \* Caps  \* MERGEFORMAT ">
        <w:r w:rsidR="008B1DE1" w:rsidRPr="008B1DE1">
          <w:rPr>
            <w:rFonts w:ascii="LiberationSerif Bold" w:hAnsi="LiberationSerif Bold" w:cs="LiberationSerif Bold"/>
            <w:noProof/>
            <w:color w:val="000000"/>
            <w:sz w:val="21"/>
            <w:szCs w:val="21"/>
          </w:rPr>
          <w:t>D/Dª</w:t>
        </w:r>
      </w:fldSimple>
    </w:p>
    <w:p w:rsidR="00282A95" w:rsidRPr="00411CB1" w:rsidRDefault="00282A95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LiberationSerif Bold" w:hAnsi="LiberationSerif Bold" w:cs="LiberationSerif Bold"/>
          <w:color w:val="000000"/>
          <w:sz w:val="21"/>
          <w:szCs w:val="21"/>
        </w:rPr>
      </w:pPr>
    </w:p>
    <w:p w:rsidR="00282A95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LiberationSerif Bold" w:hAnsi="LiberationSerif Bold" w:cs="LiberationSerif Bold"/>
          <w:color w:val="000000"/>
          <w:sz w:val="21"/>
          <w:szCs w:val="21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D.N.I.  </w:t>
      </w:r>
    </w:p>
    <w:p w:rsidR="00282A95" w:rsidRDefault="00282A95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LiberationSerif Bold" w:hAnsi="LiberationSerif Bold" w:cs="LiberationSerif Bold"/>
          <w:color w:val="000000"/>
          <w:sz w:val="21"/>
          <w:szCs w:val="21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Dirección: </w:t>
      </w:r>
      <w:bookmarkStart w:id="0" w:name="Texto4"/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FORMTEXT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separate"/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0"/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LiberationSerif Bold" w:hAnsi="LiberationSerif Bold" w:cs="LiberationSerif Bold"/>
          <w:color w:val="000000"/>
          <w:sz w:val="21"/>
          <w:szCs w:val="21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Código Postal: Tfno. </w:t>
      </w:r>
      <w:proofErr w:type="gramStart"/>
      <w:r>
        <w:rPr>
          <w:rFonts w:ascii="LiberationSerif Bold" w:hAnsi="LiberationSerif Bold" w:cs="LiberationSerif Bold"/>
          <w:color w:val="000000"/>
          <w:sz w:val="21"/>
          <w:szCs w:val="21"/>
        </w:rPr>
        <w:t>fijo</w:t>
      </w:r>
      <w:proofErr w:type="gramEnd"/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:   </w:t>
      </w:r>
      <w:bookmarkStart w:id="1" w:name="Texto7"/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FORMTEXT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separate"/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1"/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 Móvil:  </w:t>
      </w:r>
      <w:bookmarkStart w:id="2" w:name="Texto8"/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FORMTEXT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separate"/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2"/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LiberationSerif Bold" w:hAnsi="LiberationSerif Bold" w:cs="LiberationSerif Bold"/>
          <w:color w:val="000000"/>
          <w:sz w:val="21"/>
          <w:szCs w:val="21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E-mail:   </w:t>
      </w:r>
      <w:bookmarkStart w:id="3" w:name="Texto9"/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FORMTEXT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separate"/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3"/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LiberationSerif Bold" w:hAnsi="LiberationSerif Bold" w:cs="LiberationSerif Bold"/>
          <w:color w:val="000000"/>
          <w:sz w:val="21"/>
          <w:szCs w:val="21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Socio/a AASS:     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7"/>
      <w:r w:rsidR="00EE463E"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FORMCHECKBOX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4"/>
      <w:r w:rsidR="00EE463E">
        <w:rPr>
          <w:rFonts w:ascii="LiberationSerif Bold" w:hAnsi="LiberationSerif Bold" w:cs="LiberationSerif Bold"/>
          <w:color w:val="000000"/>
          <w:sz w:val="21"/>
          <w:szCs w:val="21"/>
        </w:rPr>
        <w:t xml:space="preserve"> SI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8"/>
      <w:r w:rsidR="00EE463E"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FORMCHECKBOX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5"/>
      <w:r w:rsidR="00EE463E">
        <w:rPr>
          <w:rFonts w:ascii="LiberationSerif Bold" w:hAnsi="LiberationSerif Bold" w:cs="LiberationSerif Bold"/>
          <w:color w:val="000000"/>
          <w:sz w:val="21"/>
          <w:szCs w:val="21"/>
        </w:rPr>
        <w:t xml:space="preserve">  NO</w:t>
      </w:r>
    </w:p>
    <w:p w:rsidR="00CD63B0" w:rsidRDefault="00CD63B0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LiberationSerif Bold" w:hAnsi="LiberationSerif Bold" w:cs="LiberationSerif Bold"/>
          <w:color w:val="000000"/>
          <w:sz w:val="21"/>
          <w:szCs w:val="21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Afectado de Síndrome de Sjögren:   </w:t>
      </w:r>
      <w:bookmarkStart w:id="6" w:name="Casilla3"/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FORMCHECKBOX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6"/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SI  </w:t>
      </w:r>
      <w:bookmarkStart w:id="7" w:name="Casilla4"/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FORMCHECKBOX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7"/>
      <w:r>
        <w:rPr>
          <w:rFonts w:ascii="LiberationSerif Bold" w:hAnsi="LiberationSerif Bold" w:cs="LiberationSerif Bold"/>
          <w:color w:val="000000"/>
          <w:sz w:val="21"/>
          <w:szCs w:val="21"/>
        </w:rPr>
        <w:t>NO</w:t>
      </w:r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LiberationSerif Bold" w:hAnsi="LiberationSerif Bold" w:cs="LiberationSerif Bold"/>
          <w:color w:val="000000"/>
          <w:sz w:val="21"/>
          <w:szCs w:val="21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Relación con el afectado (familiar, amigo...): </w:t>
      </w:r>
      <w:bookmarkStart w:id="8" w:name="Texto11"/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FORMTEXT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separate"/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8"/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LiberationSerif Bold" w:hAnsi="LiberationSerif Bold" w:cs="LiberationSerif Bold"/>
          <w:color w:val="000000"/>
          <w:sz w:val="21"/>
          <w:szCs w:val="21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Profesión:  </w:t>
      </w:r>
      <w:bookmarkStart w:id="9" w:name="Texto12"/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FORMTEXT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separate"/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9"/>
    </w:p>
    <w:p w:rsidR="00CD63B0" w:rsidRDefault="00CD63B0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LiberationSerif Bold" w:hAnsi="LiberationSerif Bold" w:cs="LiberationSerif Bold"/>
          <w:color w:val="000000"/>
          <w:sz w:val="21"/>
          <w:szCs w:val="21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¿Por qué medio ha conocido nuestra Jornada?  </w:t>
      </w:r>
      <w:bookmarkStart w:id="10" w:name="Texto13"/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FORMTEXT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separate"/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noProof/>
          <w:color w:val="000000"/>
          <w:sz w:val="21"/>
          <w:szCs w:val="21"/>
        </w:rPr>
        <w:t> 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10"/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0563B" w:rsidRDefault="003B1E54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>¿Quiere</w:t>
      </w:r>
      <w:r w:rsidR="0030563B">
        <w:rPr>
          <w:rFonts w:ascii="LiberationSerif Bold" w:hAnsi="LiberationSerif Bold" w:cs="LiberationSerif Bold"/>
          <w:color w:val="000000"/>
          <w:sz w:val="21"/>
          <w:szCs w:val="21"/>
        </w:rPr>
        <w:t xml:space="preserve"> seguir recibiendo información sobre </w:t>
      </w:r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las actividades que realice la Asociación por correo electrónico?    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9"/>
      <w:r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FORMCHECKBOX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11"/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  SI   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0"/>
      <w:r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FORMCHECKBOX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12"/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  NO</w:t>
      </w:r>
    </w:p>
    <w:p w:rsidR="0030563B" w:rsidRDefault="0030563B" w:rsidP="00542B2B">
      <w:pPr>
        <w:framePr w:w="9638" w:h="7029" w:hRule="exact" w:wrap="auto" w:vAnchor="page" w:hAnchor="page" w:x="1522" w:y="6098"/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napToGri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40801" w:rsidRPr="00B41B94" w:rsidRDefault="00640801" w:rsidP="00282A95">
      <w:pPr>
        <w:framePr w:w="4507" w:h="548" w:hRule="exact" w:wrap="auto" w:vAnchor="page" w:hAnchor="page" w:x="6202" w:y="12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LiberationSerif Bold" w:hAnsi="LiberationSerif Bold" w:cs="LiberationSerif Bold"/>
          <w:color w:val="000000"/>
          <w:sz w:val="21"/>
          <w:szCs w:val="21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Málaga, </w:t>
      </w:r>
      <w:bookmarkStart w:id="13" w:name="Texto14"/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FORMTEXT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separate"/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13"/>
      <w:r>
        <w:rPr>
          <w:rFonts w:ascii="LiberationSerif Bold" w:hAnsi="LiberationSerif Bold" w:cs="LiberationSerif Bold"/>
          <w:color w:val="000000"/>
          <w:sz w:val="21"/>
          <w:szCs w:val="21"/>
        </w:rPr>
        <w:t xml:space="preserve"> de</w:t>
      </w:r>
      <w:bookmarkStart w:id="14" w:name="Texto15"/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instrText xml:space="preserve"> FORMTEXT </w:instrTex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separate"/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282A95">
        <w:rPr>
          <w:rFonts w:ascii="LiberationSerif Bold" w:hAnsi="LiberationSerif Bold" w:cs="LiberationSerif Bold"/>
          <w:color w:val="000000"/>
          <w:sz w:val="21"/>
          <w:szCs w:val="21"/>
        </w:rPr>
        <w:t> </w:t>
      </w:r>
      <w:r w:rsidR="00F20215">
        <w:rPr>
          <w:rFonts w:ascii="LiberationSerif Bold" w:hAnsi="LiberationSerif Bold" w:cs="LiberationSerif Bold"/>
          <w:color w:val="000000"/>
          <w:sz w:val="21"/>
          <w:szCs w:val="21"/>
        </w:rPr>
        <w:fldChar w:fldCharType="end"/>
      </w:r>
      <w:bookmarkEnd w:id="14"/>
      <w:r>
        <w:rPr>
          <w:rFonts w:ascii="LiberationSerif Bold" w:hAnsi="LiberationSerif Bold" w:cs="LiberationSerif Bold"/>
          <w:color w:val="000000"/>
          <w:sz w:val="21"/>
          <w:szCs w:val="21"/>
        </w:rPr>
        <w:t>de</w:t>
      </w:r>
      <w:r w:rsidR="00542B2B">
        <w:rPr>
          <w:rFonts w:ascii="LiberationSerif Bold" w:hAnsi="LiberationSerif Bold" w:cs="LiberationSerif Bold"/>
          <w:color w:val="000000"/>
          <w:sz w:val="21"/>
          <w:szCs w:val="21"/>
        </w:rPr>
        <w:t xml:space="preserve">  2016</w:t>
      </w:r>
    </w:p>
    <w:p w:rsidR="00376C24" w:rsidRDefault="00640801" w:rsidP="00376C24">
      <w:pPr>
        <w:framePr w:w="8467" w:h="1141" w:hRule="exact" w:wrap="auto" w:vAnchor="page" w:hAnchor="page" w:x="1522" w:y="13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LiberationSerif Bold" w:hAnsi="LiberationSerif Bold" w:cs="LiberationSerif Bold"/>
          <w:color w:val="000000"/>
          <w:sz w:val="21"/>
          <w:szCs w:val="21"/>
        </w:rPr>
      </w:pPr>
      <w:r>
        <w:rPr>
          <w:rFonts w:ascii="LiberationSerif" w:hAnsi="LiberationSerif" w:cs="LiberationSerif"/>
          <w:color w:val="000000"/>
          <w:sz w:val="32"/>
          <w:szCs w:val="32"/>
        </w:rPr>
        <w:t xml:space="preserve">@ </w:t>
      </w:r>
      <w:r w:rsidR="001C057A">
        <w:rPr>
          <w:rFonts w:ascii="LiberationSerif" w:hAnsi="LiberationSerif" w:cs="LiberationSerif"/>
          <w:color w:val="000000"/>
          <w:sz w:val="21"/>
          <w:szCs w:val="21"/>
        </w:rPr>
        <w:t>Enviar una vez cumplimentado</w:t>
      </w:r>
      <w:r>
        <w:rPr>
          <w:rFonts w:ascii="LiberationSerif" w:hAnsi="LiberationSerif" w:cs="LiberationSerif"/>
          <w:color w:val="000000"/>
          <w:sz w:val="21"/>
          <w:szCs w:val="21"/>
        </w:rPr>
        <w:t xml:space="preserve"> alE-mail: </w:t>
      </w:r>
      <w:r>
        <w:rPr>
          <w:rFonts w:ascii="LiberationSerif Bold" w:hAnsi="LiberationSerif Bold" w:cs="LiberationSerif Bold"/>
          <w:color w:val="000000"/>
          <w:sz w:val="21"/>
          <w:szCs w:val="21"/>
        </w:rPr>
        <w:t>aassjogren@hotmail.com</w:t>
      </w:r>
      <w:r w:rsidR="001C057A">
        <w:rPr>
          <w:rFonts w:ascii="LiberationSerif Bold" w:hAnsi="LiberationSerif Bold" w:cs="LiberationSerif Bold"/>
          <w:color w:val="000000"/>
          <w:sz w:val="21"/>
          <w:szCs w:val="21"/>
        </w:rPr>
        <w:t xml:space="preserve">. </w:t>
      </w:r>
      <w:r w:rsidR="00376C24">
        <w:rPr>
          <w:rFonts w:ascii="LiberationSerif Bold" w:hAnsi="LiberationSerif Bold" w:cs="LiberationSerif Bold"/>
          <w:color w:val="000000"/>
          <w:sz w:val="21"/>
          <w:szCs w:val="21"/>
        </w:rPr>
        <w:t xml:space="preserve">También puede imprimirla, rellenarla y entregarla en la Jornada comunicando por E-mail, teléfono o </w:t>
      </w:r>
      <w:proofErr w:type="spellStart"/>
      <w:r w:rsidR="00376C24">
        <w:rPr>
          <w:rFonts w:ascii="LiberationSerif Bold" w:hAnsi="LiberationSerif Bold" w:cs="LiberationSerif Bold"/>
          <w:color w:val="000000"/>
          <w:sz w:val="21"/>
          <w:szCs w:val="21"/>
        </w:rPr>
        <w:t>whatsapp</w:t>
      </w:r>
      <w:proofErr w:type="spellEnd"/>
      <w:r w:rsidR="002A5A26">
        <w:rPr>
          <w:rFonts w:ascii="LiberationSerif Bold" w:hAnsi="LiberationSerif Bold" w:cs="LiberationSerif Bold"/>
          <w:color w:val="000000"/>
          <w:sz w:val="21"/>
          <w:szCs w:val="21"/>
        </w:rPr>
        <w:t xml:space="preserve"> su asistencia (Secretaria: 652062351)</w:t>
      </w:r>
      <w:bookmarkStart w:id="15" w:name="_GoBack"/>
      <w:bookmarkEnd w:id="15"/>
    </w:p>
    <w:p w:rsidR="00640801" w:rsidRPr="00640801" w:rsidRDefault="001C057A" w:rsidP="00376C24">
      <w:pPr>
        <w:framePr w:w="8467" w:h="1141" w:hRule="exact" w:wrap="auto" w:vAnchor="page" w:hAnchor="page" w:x="1522" w:y="13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LiberationSerif" w:hAnsi="LiberationSerif" w:cs="LiberationSerif"/>
          <w:color w:val="000000"/>
          <w:sz w:val="21"/>
          <w:szCs w:val="21"/>
        </w:rPr>
      </w:pPr>
      <w:r>
        <w:rPr>
          <w:rFonts w:ascii="LiberationSerif Bold" w:hAnsi="LiberationSerif Bold" w:cs="LiberationSerif Bold"/>
          <w:color w:val="000000"/>
          <w:sz w:val="21"/>
          <w:szCs w:val="21"/>
        </w:rPr>
        <w:t>Si tiene algún problema no dude en ponerse en contacto con nosotros.</w:t>
      </w:r>
    </w:p>
    <w:p w:rsidR="003B1E54" w:rsidRDefault="003B1E54" w:rsidP="00376C24"/>
    <w:sectPr w:rsidR="003B1E54" w:rsidSect="00376C24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Serif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oNotShadeFormData/>
  <w:characterSpacingControl w:val="doNotCompress"/>
  <w:compat/>
  <w:rsids>
    <w:rsidRoot w:val="008B1DE1"/>
    <w:rsid w:val="00045CBB"/>
    <w:rsid w:val="001C057A"/>
    <w:rsid w:val="001C2779"/>
    <w:rsid w:val="00282A95"/>
    <w:rsid w:val="002A5A26"/>
    <w:rsid w:val="0030563B"/>
    <w:rsid w:val="0034206A"/>
    <w:rsid w:val="003646F4"/>
    <w:rsid w:val="00376C24"/>
    <w:rsid w:val="00381CC7"/>
    <w:rsid w:val="003B1E54"/>
    <w:rsid w:val="004C5245"/>
    <w:rsid w:val="00542B2B"/>
    <w:rsid w:val="00640801"/>
    <w:rsid w:val="007C25A3"/>
    <w:rsid w:val="0088201E"/>
    <w:rsid w:val="00895362"/>
    <w:rsid w:val="008B1DE1"/>
    <w:rsid w:val="008C2FFB"/>
    <w:rsid w:val="00972640"/>
    <w:rsid w:val="00BB5254"/>
    <w:rsid w:val="00C57ED6"/>
    <w:rsid w:val="00CD63B0"/>
    <w:rsid w:val="00EE463E"/>
    <w:rsid w:val="00F20215"/>
    <w:rsid w:val="00FA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D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C057A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7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7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D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C057A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7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7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FAEL\Escritorio\Inscripcion%20II%20Jornada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Inscripcion II Jornada 2014</Template>
  <TotalTime>2</TotalTime>
  <Pages>1</Pages>
  <Words>137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C/Zurbarán, 10, 1º B</vt:lpstr>
    </vt:vector>
  </TitlesOfParts>
  <Company>Argente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C/Zurbarán, 10, 1º B</dc:title>
  <dc:subject/>
  <dc:creator>RAFAEL</dc:creator>
  <cp:keywords/>
  <dc:description/>
  <cp:lastModifiedBy>AESS</cp:lastModifiedBy>
  <cp:revision>2</cp:revision>
  <cp:lastPrinted>1900-12-31T22:00:00Z</cp:lastPrinted>
  <dcterms:created xsi:type="dcterms:W3CDTF">2016-10-05T08:40:00Z</dcterms:created>
  <dcterms:modified xsi:type="dcterms:W3CDTF">2016-10-05T08:40:00Z</dcterms:modified>
</cp:coreProperties>
</file>